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F8" w:rsidRPr="00F0328F" w:rsidRDefault="007325F8" w:rsidP="00142913">
      <w:pPr>
        <w:rPr>
          <w:color w:val="000000"/>
          <w:sz w:val="26"/>
          <w:szCs w:val="26"/>
          <w:lang w:val="en-US"/>
        </w:rPr>
      </w:pPr>
    </w:p>
    <w:p w:rsidR="007325F8" w:rsidRDefault="007325F8" w:rsidP="002757BF">
      <w:r>
        <w:t xml:space="preserve"> </w:t>
      </w:r>
    </w:p>
    <w:tbl>
      <w:tblPr>
        <w:tblpPr w:leftFromText="180" w:rightFromText="180" w:vertAnchor="text" w:horzAnchor="margin" w:tblpY="55"/>
        <w:tblW w:w="0" w:type="auto"/>
        <w:tblLook w:val="01E0"/>
      </w:tblPr>
      <w:tblGrid>
        <w:gridCol w:w="9571"/>
      </w:tblGrid>
      <w:tr w:rsidR="007325F8" w:rsidRPr="00DA2AC8">
        <w:tc>
          <w:tcPr>
            <w:tcW w:w="9571" w:type="dxa"/>
          </w:tcPr>
          <w:p w:rsidR="007325F8" w:rsidRPr="00126A3B" w:rsidRDefault="007325F8" w:rsidP="00126A3B">
            <w:pPr>
              <w:jc w:val="center"/>
              <w:rPr>
                <w:color w:val="000000"/>
              </w:rPr>
            </w:pPr>
            <w:r w:rsidRPr="00AD0A24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45.75pt;visibility:visible" filled="t" fillcolor="#0cf">
                  <v:imagedata r:id="rId7" o:title=""/>
                </v:shape>
              </w:pict>
            </w:r>
          </w:p>
          <w:p w:rsidR="007325F8" w:rsidRPr="00126A3B" w:rsidRDefault="007325F8" w:rsidP="00126A3B">
            <w:pPr>
              <w:ind w:right="-108"/>
              <w:jc w:val="center"/>
              <w:rPr>
                <w:color w:val="000000"/>
              </w:rPr>
            </w:pPr>
            <w:r w:rsidRPr="00126A3B">
              <w:rPr>
                <w:color w:val="000000"/>
              </w:rPr>
              <w:t>Министерство образования  Оренбургской области</w:t>
            </w:r>
          </w:p>
          <w:p w:rsidR="007325F8" w:rsidRDefault="007325F8" w:rsidP="00126A3B">
            <w:pPr>
              <w:shd w:val="clear" w:color="auto" w:fill="FFFFFF"/>
              <w:spacing w:before="235"/>
              <w:ind w:right="45"/>
              <w:jc w:val="center"/>
            </w:pPr>
            <w:r w:rsidRPr="00126A3B">
              <w:rPr>
                <w:color w:val="000000"/>
                <w:spacing w:val="15"/>
              </w:rPr>
              <w:t>Государственное бюджетное учреждение</w:t>
            </w:r>
          </w:p>
          <w:p w:rsidR="007325F8" w:rsidRPr="00126A3B" w:rsidRDefault="007325F8" w:rsidP="00126A3B">
            <w:pPr>
              <w:shd w:val="clear" w:color="auto" w:fill="FFFFFF"/>
              <w:spacing w:line="274" w:lineRule="exact"/>
              <w:ind w:right="43"/>
              <w:jc w:val="center"/>
              <w:rPr>
                <w:color w:val="000000"/>
                <w:spacing w:val="14"/>
              </w:rPr>
            </w:pPr>
            <w:r w:rsidRPr="00126A3B">
              <w:rPr>
                <w:color w:val="000000"/>
                <w:spacing w:val="19"/>
              </w:rPr>
              <w:t xml:space="preserve">«РЕГИОНАЛЬНЫЙ ЦЕНТР </w:t>
            </w:r>
            <w:r w:rsidRPr="00126A3B">
              <w:rPr>
                <w:color w:val="000000"/>
                <w:spacing w:val="14"/>
              </w:rPr>
              <w:t xml:space="preserve">РАЗВИТИЯ ОБРАЗОВАНИЯ </w:t>
            </w:r>
          </w:p>
          <w:p w:rsidR="007325F8" w:rsidRPr="00126A3B" w:rsidRDefault="007325F8" w:rsidP="00126A3B">
            <w:pPr>
              <w:shd w:val="clear" w:color="auto" w:fill="FFFFFF"/>
              <w:spacing w:line="274" w:lineRule="exact"/>
              <w:ind w:right="43"/>
              <w:jc w:val="center"/>
              <w:rPr>
                <w:color w:val="000000"/>
                <w:spacing w:val="14"/>
              </w:rPr>
            </w:pPr>
            <w:r w:rsidRPr="00126A3B">
              <w:rPr>
                <w:caps/>
                <w:color w:val="000000"/>
                <w:spacing w:val="14"/>
              </w:rPr>
              <w:t>Оренбургской области</w:t>
            </w:r>
            <w:r w:rsidRPr="00126A3B">
              <w:rPr>
                <w:color w:val="000000"/>
                <w:spacing w:val="14"/>
              </w:rPr>
              <w:t xml:space="preserve">» </w:t>
            </w:r>
          </w:p>
          <w:p w:rsidR="007325F8" w:rsidRPr="00126A3B" w:rsidRDefault="007325F8" w:rsidP="00126A3B">
            <w:pPr>
              <w:shd w:val="clear" w:color="auto" w:fill="FFFFFF"/>
              <w:spacing w:line="274" w:lineRule="exact"/>
              <w:ind w:right="43"/>
              <w:jc w:val="center"/>
              <w:rPr>
                <w:color w:val="000000"/>
                <w:spacing w:val="14"/>
              </w:rPr>
            </w:pPr>
            <w:r w:rsidRPr="00126A3B">
              <w:rPr>
                <w:color w:val="000000"/>
                <w:spacing w:val="14"/>
              </w:rPr>
              <w:t>(ГБУ РЦРО)</w:t>
            </w:r>
          </w:p>
          <w:p w:rsidR="007325F8" w:rsidRPr="00126A3B" w:rsidRDefault="007325F8" w:rsidP="00126A3B">
            <w:pPr>
              <w:shd w:val="clear" w:color="auto" w:fill="FFFFFF"/>
              <w:spacing w:before="235"/>
              <w:jc w:val="center"/>
              <w:rPr>
                <w:color w:val="000000"/>
                <w:sz w:val="20"/>
                <w:szCs w:val="20"/>
              </w:rPr>
            </w:pPr>
            <w:r w:rsidRPr="00126A3B">
              <w:rPr>
                <w:color w:val="000000"/>
                <w:sz w:val="20"/>
                <w:szCs w:val="20"/>
              </w:rPr>
              <w:t>ул. Пушкинская, д. 24,  г. Оренбург, 460000</w:t>
            </w:r>
          </w:p>
          <w:p w:rsidR="007325F8" w:rsidRPr="00126A3B" w:rsidRDefault="007325F8" w:rsidP="00126A3B">
            <w:pPr>
              <w:shd w:val="clear" w:color="auto" w:fill="FFFFFF"/>
              <w:spacing w:line="254" w:lineRule="exact"/>
              <w:ind w:right="-12"/>
              <w:jc w:val="center"/>
              <w:rPr>
                <w:color w:val="000000"/>
                <w:sz w:val="20"/>
                <w:szCs w:val="20"/>
              </w:rPr>
            </w:pPr>
            <w:r w:rsidRPr="00126A3B">
              <w:rPr>
                <w:color w:val="000000"/>
                <w:sz w:val="20"/>
                <w:szCs w:val="20"/>
              </w:rPr>
              <w:t>телефон: (3532) 77-07-15, 77-25-34, факс (3532) 77-07-15, 77-47-31</w:t>
            </w:r>
          </w:p>
          <w:p w:rsidR="007325F8" w:rsidRPr="00221A02" w:rsidRDefault="007325F8" w:rsidP="00126A3B">
            <w:pPr>
              <w:shd w:val="clear" w:color="auto" w:fill="FFFFFF"/>
              <w:spacing w:line="254" w:lineRule="exact"/>
              <w:jc w:val="center"/>
              <w:rPr>
                <w:color w:val="000000"/>
                <w:sz w:val="20"/>
                <w:szCs w:val="20"/>
              </w:rPr>
            </w:pPr>
            <w:r w:rsidRPr="00126A3B">
              <w:rPr>
                <w:sz w:val="20"/>
                <w:szCs w:val="20"/>
                <w:lang w:val="en-US"/>
              </w:rPr>
              <w:t>E</w:t>
            </w:r>
            <w:r w:rsidRPr="00221A02">
              <w:rPr>
                <w:sz w:val="20"/>
                <w:szCs w:val="20"/>
              </w:rPr>
              <w:t>-</w:t>
            </w:r>
            <w:r w:rsidRPr="00126A3B">
              <w:rPr>
                <w:sz w:val="20"/>
                <w:szCs w:val="20"/>
                <w:lang w:val="en-US"/>
              </w:rPr>
              <w:t>mail</w:t>
            </w:r>
            <w:r w:rsidRPr="00221A02">
              <w:rPr>
                <w:sz w:val="20"/>
                <w:szCs w:val="20"/>
              </w:rPr>
              <w:t xml:space="preserve">: </w:t>
            </w:r>
            <w:hyperlink r:id="rId8" w:history="1">
              <w:r w:rsidRPr="00126A3B">
                <w:rPr>
                  <w:rStyle w:val="Hyperlink"/>
                  <w:sz w:val="20"/>
                  <w:szCs w:val="20"/>
                  <w:lang w:val="en-US"/>
                </w:rPr>
                <w:t>cro</w:t>
              </w:r>
              <w:r w:rsidRPr="00221A02">
                <w:rPr>
                  <w:rStyle w:val="Hyperlink"/>
                  <w:sz w:val="20"/>
                  <w:szCs w:val="20"/>
                </w:rPr>
                <w:t>@</w:t>
              </w:r>
              <w:r w:rsidRPr="00126A3B">
                <w:rPr>
                  <w:rStyle w:val="Hyperlink"/>
                  <w:sz w:val="20"/>
                  <w:szCs w:val="20"/>
                  <w:lang w:val="en-US"/>
                </w:rPr>
                <w:t>obraz</w:t>
              </w:r>
              <w:r w:rsidRPr="00221A02">
                <w:rPr>
                  <w:rStyle w:val="Hyperlink"/>
                  <w:sz w:val="20"/>
                  <w:szCs w:val="20"/>
                </w:rPr>
                <w:t>-</w:t>
              </w:r>
              <w:r w:rsidRPr="00126A3B">
                <w:rPr>
                  <w:rStyle w:val="Hyperlink"/>
                  <w:sz w:val="20"/>
                  <w:szCs w:val="20"/>
                  <w:lang w:val="en-US"/>
                </w:rPr>
                <w:t>orenburg</w:t>
              </w:r>
              <w:r w:rsidRPr="00221A02">
                <w:rPr>
                  <w:rStyle w:val="Hyperlink"/>
                  <w:sz w:val="20"/>
                  <w:szCs w:val="20"/>
                </w:rPr>
                <w:t>.</w:t>
              </w:r>
              <w:r w:rsidRPr="00126A3B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221A02">
              <w:rPr>
                <w:sz w:val="20"/>
                <w:szCs w:val="20"/>
              </w:rPr>
              <w:t>,</w:t>
            </w:r>
            <w:r w:rsidRPr="00221A02">
              <w:rPr>
                <w:color w:val="000000"/>
                <w:sz w:val="20"/>
                <w:szCs w:val="20"/>
              </w:rPr>
              <w:t xml:space="preserve">  </w:t>
            </w:r>
            <w:hyperlink r:id="rId9" w:history="1">
              <w:r w:rsidRPr="00126A3B"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http</w:t>
              </w:r>
              <w:r w:rsidRPr="00221A02">
                <w:rPr>
                  <w:rStyle w:val="Hyperlink"/>
                  <w:color w:val="000000"/>
                  <w:sz w:val="20"/>
                  <w:szCs w:val="20"/>
                </w:rPr>
                <w:t>://</w:t>
              </w:r>
              <w:r w:rsidRPr="00126A3B"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www</w:t>
              </w:r>
              <w:r w:rsidRPr="00221A02">
                <w:rPr>
                  <w:rStyle w:val="Hyperlink"/>
                  <w:color w:val="000000"/>
                  <w:sz w:val="20"/>
                  <w:szCs w:val="20"/>
                </w:rPr>
                <w:t>.</w:t>
              </w:r>
              <w:r w:rsidRPr="00126A3B"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orenedu</w:t>
              </w:r>
              <w:r w:rsidRPr="00221A02">
                <w:rPr>
                  <w:rStyle w:val="Hyperlink"/>
                  <w:color w:val="000000"/>
                  <w:sz w:val="20"/>
                  <w:szCs w:val="20"/>
                </w:rPr>
                <w:t>.</w:t>
              </w:r>
              <w:r w:rsidRPr="00126A3B"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7325F8" w:rsidRPr="00221A02" w:rsidRDefault="007325F8" w:rsidP="00126A3B">
            <w:pPr>
              <w:jc w:val="center"/>
            </w:pPr>
          </w:p>
        </w:tc>
      </w:tr>
      <w:tr w:rsidR="007325F8">
        <w:tc>
          <w:tcPr>
            <w:tcW w:w="9571" w:type="dxa"/>
          </w:tcPr>
          <w:p w:rsidR="007325F8" w:rsidRDefault="007325F8" w:rsidP="00126A3B">
            <w:r w:rsidRPr="00221A02">
              <w:t xml:space="preserve"> </w:t>
            </w:r>
            <w:r w:rsidRPr="00221A02">
              <w:rPr>
                <w:u w:val="single"/>
              </w:rPr>
              <w:t>14.05.2015</w:t>
            </w:r>
            <w:r>
              <w:t xml:space="preserve">  № </w:t>
            </w:r>
            <w:r w:rsidRPr="00221A02">
              <w:rPr>
                <w:u w:val="single"/>
              </w:rPr>
              <w:t>01-08/463</w:t>
            </w:r>
          </w:p>
          <w:p w:rsidR="007325F8" w:rsidRPr="0092150D" w:rsidRDefault="007325F8" w:rsidP="00126A3B">
            <w:pPr>
              <w:tabs>
                <w:tab w:val="left" w:pos="0"/>
              </w:tabs>
            </w:pPr>
          </w:p>
        </w:tc>
      </w:tr>
    </w:tbl>
    <w:tbl>
      <w:tblPr>
        <w:tblW w:w="967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894"/>
        <w:gridCol w:w="246"/>
        <w:gridCol w:w="5178"/>
      </w:tblGrid>
      <w:tr w:rsidR="007325F8" w:rsidRPr="0092150D">
        <w:trPr>
          <w:cantSplit/>
          <w:trHeight w:val="249"/>
        </w:trPr>
        <w:tc>
          <w:tcPr>
            <w:tcW w:w="360" w:type="dxa"/>
          </w:tcPr>
          <w:p w:rsidR="007325F8" w:rsidRPr="0092150D" w:rsidRDefault="007325F8" w:rsidP="00275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</w:tcPr>
          <w:p w:rsidR="007325F8" w:rsidRDefault="007325F8" w:rsidP="00E507CD">
            <w:pPr>
              <w:rPr>
                <w:color w:val="000000"/>
                <w:sz w:val="28"/>
                <w:szCs w:val="28"/>
              </w:rPr>
            </w:pPr>
          </w:p>
          <w:p w:rsidR="007325F8" w:rsidRPr="0092150D" w:rsidRDefault="007325F8" w:rsidP="00E507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доступе к индивидуальным результатам </w:t>
            </w:r>
          </w:p>
        </w:tc>
        <w:tc>
          <w:tcPr>
            <w:tcW w:w="246" w:type="dxa"/>
          </w:tcPr>
          <w:p w:rsidR="007325F8" w:rsidRPr="0092150D" w:rsidRDefault="007325F8" w:rsidP="002757BF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flip:x;z-index:251658240;mso-position-horizontal-relative:text;mso-position-vertical-relative:text" from="9.55pt,3.95pt" to="10pt,16.3pt"/>
              </w:pict>
            </w:r>
            <w:r>
              <w:rPr>
                <w:noProof/>
              </w:rPr>
              <w:pict>
                <v:line id="_x0000_s1027" style="position:absolute;flip:x;z-index:251659264;mso-position-horizontal-relative:text;mso-position-vertical-relative:text" from="-2.9pt,4.3pt" to="9.55pt,4.65pt"/>
              </w:pict>
            </w:r>
          </w:p>
        </w:tc>
        <w:tc>
          <w:tcPr>
            <w:tcW w:w="5178" w:type="dxa"/>
          </w:tcPr>
          <w:p w:rsidR="007325F8" w:rsidRDefault="007325F8" w:rsidP="00EB0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7325F8" w:rsidRDefault="007325F8" w:rsidP="00EB0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органов, осуществляющих управление </w:t>
            </w:r>
          </w:p>
          <w:p w:rsidR="007325F8" w:rsidRPr="0092150D" w:rsidRDefault="007325F8" w:rsidP="00EB0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7325F8" w:rsidRDefault="007325F8" w:rsidP="002757BF">
      <w:pPr>
        <w:jc w:val="center"/>
        <w:rPr>
          <w:b/>
          <w:bCs/>
          <w:sz w:val="26"/>
          <w:szCs w:val="26"/>
        </w:rPr>
      </w:pPr>
    </w:p>
    <w:p w:rsidR="007325F8" w:rsidRPr="00EB0A9E" w:rsidRDefault="007325F8" w:rsidP="0016439A">
      <w:pPr>
        <w:spacing w:line="360" w:lineRule="auto"/>
        <w:ind w:firstLine="720"/>
        <w:jc w:val="center"/>
        <w:rPr>
          <w:b/>
          <w:bCs/>
          <w:i/>
          <w:iCs/>
          <w:sz w:val="28"/>
          <w:szCs w:val="28"/>
        </w:rPr>
      </w:pPr>
    </w:p>
    <w:p w:rsidR="007325F8" w:rsidRPr="00F83376" w:rsidRDefault="007325F8" w:rsidP="00AF498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</w:t>
      </w:r>
      <w:r w:rsidRPr="00F83376">
        <w:rPr>
          <w:b/>
          <w:bCs/>
          <w:sz w:val="28"/>
          <w:szCs w:val="28"/>
        </w:rPr>
        <w:t>!</w:t>
      </w:r>
    </w:p>
    <w:p w:rsidR="007325F8" w:rsidRDefault="007325F8" w:rsidP="00296E03">
      <w:pPr>
        <w:ind w:right="-142" w:firstLine="709"/>
        <w:jc w:val="both"/>
        <w:rPr>
          <w:sz w:val="28"/>
          <w:szCs w:val="28"/>
        </w:rPr>
      </w:pPr>
    </w:p>
    <w:p w:rsidR="007325F8" w:rsidRPr="00EB0A9E" w:rsidRDefault="007325F8" w:rsidP="00EB0A9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0A9E">
        <w:rPr>
          <w:color w:val="000000"/>
          <w:sz w:val="28"/>
          <w:szCs w:val="28"/>
        </w:rPr>
        <w:t xml:space="preserve">Информируем вас о том, что индивидуальные результаты и образы бланков итогового сочинения (изложения), а также бланков ответов доступны участникам ЕГЭ на специальном сервисе, размещенном на официальном информационном портале единого государственного экзамена (http://www.ege.edu.ru/) в разделе «Поступающим в ВУЗы и ССУЗы» </w:t>
      </w:r>
      <w:r>
        <w:rPr>
          <w:color w:val="000000"/>
          <w:sz w:val="28"/>
          <w:szCs w:val="28"/>
        </w:rPr>
        <w:t>—</w:t>
      </w:r>
      <w:r w:rsidRPr="00EB0A9E">
        <w:rPr>
          <w:color w:val="000000"/>
          <w:sz w:val="28"/>
          <w:szCs w:val="28"/>
        </w:rPr>
        <w:t xml:space="preserve"> «Проверить результаты ЕГЭ». Для получения результатов и образов бланков участнику ЕГЭ необходимо указать полностью свою фамилию, имя, отчество, выбрать регион (Оренбургская область) и заполнить номер документа (без серии). </w:t>
      </w:r>
    </w:p>
    <w:p w:rsidR="007325F8" w:rsidRPr="00EB0A9E" w:rsidRDefault="007325F8" w:rsidP="00EB0A9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0A9E">
        <w:rPr>
          <w:color w:val="000000"/>
          <w:sz w:val="28"/>
          <w:szCs w:val="28"/>
        </w:rPr>
        <w:t xml:space="preserve">Для ознакомления с утвержденными протоколами результатов рекомендуем обращаться </w:t>
      </w:r>
      <w:r>
        <w:rPr>
          <w:color w:val="000000"/>
          <w:sz w:val="28"/>
          <w:szCs w:val="28"/>
        </w:rPr>
        <w:t xml:space="preserve">участникам ЕГЭ </w:t>
      </w:r>
      <w:r w:rsidRPr="00EB0A9E">
        <w:rPr>
          <w:color w:val="000000"/>
          <w:sz w:val="28"/>
          <w:szCs w:val="28"/>
        </w:rPr>
        <w:t xml:space="preserve">в свою школу или в муниципальный орган управления образованием, в котором </w:t>
      </w:r>
      <w:r>
        <w:rPr>
          <w:color w:val="000000"/>
          <w:sz w:val="28"/>
          <w:szCs w:val="28"/>
        </w:rPr>
        <w:t>они</w:t>
      </w:r>
      <w:r w:rsidRPr="00EB0A9E">
        <w:rPr>
          <w:color w:val="000000"/>
          <w:sz w:val="28"/>
          <w:szCs w:val="28"/>
        </w:rPr>
        <w:t xml:space="preserve"> прошли регистрацию</w:t>
      </w:r>
      <w:r>
        <w:rPr>
          <w:color w:val="000000"/>
          <w:sz w:val="28"/>
          <w:szCs w:val="28"/>
        </w:rPr>
        <w:t xml:space="preserve"> и получили пропуск (уведомление)</w:t>
      </w:r>
      <w:r w:rsidRPr="00EB0A9E">
        <w:rPr>
          <w:color w:val="000000"/>
          <w:sz w:val="28"/>
          <w:szCs w:val="28"/>
        </w:rPr>
        <w:t>. </w:t>
      </w:r>
    </w:p>
    <w:p w:rsidR="007325F8" w:rsidRPr="00EB0A9E" w:rsidRDefault="007325F8" w:rsidP="00EB0A9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0A9E">
        <w:rPr>
          <w:color w:val="000000"/>
          <w:sz w:val="28"/>
          <w:szCs w:val="28"/>
        </w:rPr>
        <w:t>Дополнительно сообщаем, что для участников досрочного этапа проведения ЕГЭ индивидуальные результаты и образы бланков (в том числе по сочинению) доступны</w:t>
      </w:r>
      <w:r w:rsidRPr="00EB0A9E">
        <w:rPr>
          <w:rStyle w:val="apple-converted-space"/>
          <w:color w:val="000000"/>
          <w:sz w:val="28"/>
          <w:szCs w:val="28"/>
        </w:rPr>
        <w:t> </w:t>
      </w:r>
      <w:r w:rsidRPr="00EB0A9E">
        <w:rPr>
          <w:color w:val="000000"/>
          <w:sz w:val="28"/>
          <w:szCs w:val="28"/>
        </w:rPr>
        <w:t>на указанном сервисе</w:t>
      </w:r>
      <w:r w:rsidRPr="00EB0A9E">
        <w:rPr>
          <w:rStyle w:val="apple-converted-space"/>
          <w:color w:val="000000"/>
          <w:sz w:val="28"/>
          <w:szCs w:val="28"/>
        </w:rPr>
        <w:t> </w:t>
      </w:r>
      <w:r w:rsidRPr="00EB0A9E">
        <w:rPr>
          <w:color w:val="000000"/>
          <w:sz w:val="28"/>
          <w:szCs w:val="28"/>
        </w:rPr>
        <w:t>с 30 апреля 2015 года.</w:t>
      </w:r>
    </w:p>
    <w:p w:rsidR="007325F8" w:rsidRDefault="007325F8" w:rsidP="004F195A">
      <w:pPr>
        <w:ind w:firstLine="708"/>
        <w:rPr>
          <w:sz w:val="28"/>
          <w:szCs w:val="28"/>
        </w:rPr>
      </w:pPr>
    </w:p>
    <w:p w:rsidR="007325F8" w:rsidRDefault="007325F8" w:rsidP="004F195A">
      <w:pPr>
        <w:ind w:firstLine="708"/>
        <w:rPr>
          <w:sz w:val="28"/>
          <w:szCs w:val="28"/>
        </w:rPr>
      </w:pPr>
    </w:p>
    <w:p w:rsidR="007325F8" w:rsidRDefault="007325F8" w:rsidP="004522FB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      Э.Ф. Масликова</w:t>
      </w:r>
    </w:p>
    <w:p w:rsidR="007325F8" w:rsidRDefault="007325F8" w:rsidP="004522FB">
      <w:pPr>
        <w:rPr>
          <w:sz w:val="28"/>
          <w:szCs w:val="28"/>
        </w:rPr>
      </w:pPr>
    </w:p>
    <w:p w:rsidR="007325F8" w:rsidRDefault="007325F8" w:rsidP="004522FB">
      <w:pPr>
        <w:rPr>
          <w:sz w:val="28"/>
          <w:szCs w:val="28"/>
        </w:rPr>
      </w:pPr>
    </w:p>
    <w:p w:rsidR="007325F8" w:rsidRDefault="007325F8" w:rsidP="004522FB">
      <w:pPr>
        <w:rPr>
          <w:sz w:val="18"/>
          <w:szCs w:val="18"/>
        </w:rPr>
      </w:pPr>
      <w:r>
        <w:rPr>
          <w:sz w:val="18"/>
          <w:szCs w:val="18"/>
        </w:rPr>
        <w:t>В.И. Нефедова</w:t>
      </w:r>
    </w:p>
    <w:p w:rsidR="007325F8" w:rsidRPr="00DA2AC8" w:rsidRDefault="007325F8" w:rsidP="004522FB">
      <w:pPr>
        <w:rPr>
          <w:sz w:val="18"/>
          <w:szCs w:val="18"/>
        </w:rPr>
      </w:pPr>
      <w:r>
        <w:rPr>
          <w:sz w:val="18"/>
          <w:szCs w:val="18"/>
        </w:rPr>
        <w:t>77-47-31</w:t>
      </w:r>
    </w:p>
    <w:sectPr w:rsidR="007325F8" w:rsidRPr="00DA2AC8" w:rsidSect="00752684">
      <w:footerReference w:type="default" r:id="rId10"/>
      <w:pgSz w:w="11906" w:h="16838"/>
      <w:pgMar w:top="567" w:right="850" w:bottom="142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F8" w:rsidRDefault="007325F8">
      <w:r>
        <w:separator/>
      </w:r>
    </w:p>
  </w:endnote>
  <w:endnote w:type="continuationSeparator" w:id="1">
    <w:p w:rsidR="007325F8" w:rsidRDefault="0073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F8" w:rsidRDefault="007325F8">
    <w:pPr>
      <w:pStyle w:val="Footer"/>
      <w:jc w:val="right"/>
    </w:pPr>
    <w:fldSimple w:instr=" PAGE   \* MERGEFORMAT ">
      <w:r>
        <w:rPr>
          <w:noProof/>
        </w:rPr>
        <w:t>0</w:t>
      </w:r>
    </w:fldSimple>
  </w:p>
  <w:p w:rsidR="007325F8" w:rsidRDefault="007325F8" w:rsidP="006449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F8" w:rsidRDefault="007325F8">
      <w:r>
        <w:separator/>
      </w:r>
    </w:p>
  </w:footnote>
  <w:footnote w:type="continuationSeparator" w:id="1">
    <w:p w:rsidR="007325F8" w:rsidRDefault="00732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0D7"/>
    <w:multiLevelType w:val="hybridMultilevel"/>
    <w:tmpl w:val="394EF6A0"/>
    <w:lvl w:ilvl="0" w:tplc="B81E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647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34A2A"/>
    <w:multiLevelType w:val="hybridMultilevel"/>
    <w:tmpl w:val="E2F46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B38BF"/>
    <w:multiLevelType w:val="hybridMultilevel"/>
    <w:tmpl w:val="81563238"/>
    <w:lvl w:ilvl="0" w:tplc="CC5C647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CC5C647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F304C65"/>
    <w:multiLevelType w:val="hybridMultilevel"/>
    <w:tmpl w:val="FFF06638"/>
    <w:lvl w:ilvl="0" w:tplc="CC5C647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F9E6142"/>
    <w:multiLevelType w:val="hybridMultilevel"/>
    <w:tmpl w:val="CCDCCA3E"/>
    <w:lvl w:ilvl="0" w:tplc="CC5C647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894030"/>
    <w:multiLevelType w:val="hybridMultilevel"/>
    <w:tmpl w:val="6E867596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D0D3575"/>
    <w:multiLevelType w:val="multilevel"/>
    <w:tmpl w:val="FFF06638"/>
    <w:lvl w:ilvl="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111A21"/>
    <w:multiLevelType w:val="hybridMultilevel"/>
    <w:tmpl w:val="13D40B3C"/>
    <w:lvl w:ilvl="0" w:tplc="CC5C6470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259C7854"/>
    <w:multiLevelType w:val="multilevel"/>
    <w:tmpl w:val="2EA49F10"/>
    <w:lvl w:ilvl="0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F58E4"/>
    <w:multiLevelType w:val="hybridMultilevel"/>
    <w:tmpl w:val="BF0A64A2"/>
    <w:lvl w:ilvl="0" w:tplc="B1907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630D1"/>
    <w:multiLevelType w:val="hybridMultilevel"/>
    <w:tmpl w:val="E96C6CE4"/>
    <w:lvl w:ilvl="0" w:tplc="CC5C647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373936F5"/>
    <w:multiLevelType w:val="multilevel"/>
    <w:tmpl w:val="E96C6CE4"/>
    <w:lvl w:ilvl="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3DC02D6C"/>
    <w:multiLevelType w:val="hybridMultilevel"/>
    <w:tmpl w:val="61DA599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4411D"/>
    <w:multiLevelType w:val="hybridMultilevel"/>
    <w:tmpl w:val="499EB97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025C2"/>
    <w:multiLevelType w:val="hybridMultilevel"/>
    <w:tmpl w:val="BA42274E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6F0D4D"/>
    <w:multiLevelType w:val="multilevel"/>
    <w:tmpl w:val="F6A6C1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F0302"/>
    <w:multiLevelType w:val="multilevel"/>
    <w:tmpl w:val="14D80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A8173CE"/>
    <w:multiLevelType w:val="hybridMultilevel"/>
    <w:tmpl w:val="58C61646"/>
    <w:lvl w:ilvl="0" w:tplc="5A280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B1942"/>
    <w:multiLevelType w:val="hybridMultilevel"/>
    <w:tmpl w:val="779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B69B1"/>
    <w:multiLevelType w:val="hybridMultilevel"/>
    <w:tmpl w:val="F77E256A"/>
    <w:lvl w:ilvl="0" w:tplc="B81E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0565"/>
    <w:multiLevelType w:val="hybridMultilevel"/>
    <w:tmpl w:val="2AAED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F167E3"/>
    <w:multiLevelType w:val="multilevel"/>
    <w:tmpl w:val="F6A6C1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21C7C"/>
    <w:multiLevelType w:val="multilevel"/>
    <w:tmpl w:val="FFEA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54C78"/>
    <w:multiLevelType w:val="hybridMultilevel"/>
    <w:tmpl w:val="C42C803A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75430"/>
    <w:multiLevelType w:val="hybridMultilevel"/>
    <w:tmpl w:val="B14C4596"/>
    <w:lvl w:ilvl="0" w:tplc="67745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10290D"/>
    <w:multiLevelType w:val="hybridMultilevel"/>
    <w:tmpl w:val="2EA49F10"/>
    <w:lvl w:ilvl="0" w:tplc="CC5C6470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A62FD"/>
    <w:multiLevelType w:val="hybridMultilevel"/>
    <w:tmpl w:val="F6A6C152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80D13"/>
    <w:multiLevelType w:val="hybridMultilevel"/>
    <w:tmpl w:val="9D6E1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B43E4"/>
    <w:multiLevelType w:val="hybridMultilevel"/>
    <w:tmpl w:val="6A72086C"/>
    <w:lvl w:ilvl="0" w:tplc="CC5C647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A4E5EB2"/>
    <w:multiLevelType w:val="hybridMultilevel"/>
    <w:tmpl w:val="509E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5"/>
  </w:num>
  <w:num w:numId="5">
    <w:abstractNumId w:val="23"/>
  </w:num>
  <w:num w:numId="6">
    <w:abstractNumId w:val="14"/>
  </w:num>
  <w:num w:numId="7">
    <w:abstractNumId w:val="24"/>
  </w:num>
  <w:num w:numId="8">
    <w:abstractNumId w:val="0"/>
  </w:num>
  <w:num w:numId="9">
    <w:abstractNumId w:val="18"/>
  </w:num>
  <w:num w:numId="10">
    <w:abstractNumId w:val="30"/>
  </w:num>
  <w:num w:numId="11">
    <w:abstractNumId w:val="15"/>
  </w:num>
  <w:num w:numId="12">
    <w:abstractNumId w:val="16"/>
  </w:num>
  <w:num w:numId="13">
    <w:abstractNumId w:val="6"/>
  </w:num>
  <w:num w:numId="14">
    <w:abstractNumId w:val="21"/>
  </w:num>
  <w:num w:numId="15">
    <w:abstractNumId w:val="27"/>
  </w:num>
  <w:num w:numId="16">
    <w:abstractNumId w:val="9"/>
  </w:num>
  <w:num w:numId="17">
    <w:abstractNumId w:val="12"/>
  </w:num>
  <w:num w:numId="18">
    <w:abstractNumId w:val="13"/>
  </w:num>
  <w:num w:numId="19">
    <w:abstractNumId w:val="8"/>
  </w:num>
  <w:num w:numId="20">
    <w:abstractNumId w:val="4"/>
  </w:num>
  <w:num w:numId="21">
    <w:abstractNumId w:val="7"/>
  </w:num>
  <w:num w:numId="22">
    <w:abstractNumId w:val="3"/>
  </w:num>
  <w:num w:numId="23">
    <w:abstractNumId w:val="3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6"/>
  </w:num>
  <w:num w:numId="27">
    <w:abstractNumId w:val="1"/>
  </w:num>
  <w:num w:numId="28">
    <w:abstractNumId w:val="11"/>
  </w:num>
  <w:num w:numId="29">
    <w:abstractNumId w:val="20"/>
  </w:num>
  <w:num w:numId="30">
    <w:abstractNumId w:val="29"/>
  </w:num>
  <w:num w:numId="31">
    <w:abstractNumId w:val="1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7CE"/>
    <w:rsid w:val="00021483"/>
    <w:rsid w:val="000408ED"/>
    <w:rsid w:val="00056C81"/>
    <w:rsid w:val="0006610B"/>
    <w:rsid w:val="00080D4D"/>
    <w:rsid w:val="0008688B"/>
    <w:rsid w:val="00086D9D"/>
    <w:rsid w:val="000D6773"/>
    <w:rsid w:val="000E6723"/>
    <w:rsid w:val="000F3176"/>
    <w:rsid w:val="000F6E14"/>
    <w:rsid w:val="00124BB2"/>
    <w:rsid w:val="00126A3B"/>
    <w:rsid w:val="00136F26"/>
    <w:rsid w:val="00142913"/>
    <w:rsid w:val="001509A2"/>
    <w:rsid w:val="0016439A"/>
    <w:rsid w:val="00177426"/>
    <w:rsid w:val="00185E74"/>
    <w:rsid w:val="00187CB2"/>
    <w:rsid w:val="00190F3E"/>
    <w:rsid w:val="001964BA"/>
    <w:rsid w:val="001D0A60"/>
    <w:rsid w:val="001D181A"/>
    <w:rsid w:val="00203DAC"/>
    <w:rsid w:val="00221A02"/>
    <w:rsid w:val="00221D4D"/>
    <w:rsid w:val="00230108"/>
    <w:rsid w:val="00246C6F"/>
    <w:rsid w:val="00251752"/>
    <w:rsid w:val="002672F6"/>
    <w:rsid w:val="002757BF"/>
    <w:rsid w:val="0027777A"/>
    <w:rsid w:val="00296E03"/>
    <w:rsid w:val="002A7690"/>
    <w:rsid w:val="002E2FDA"/>
    <w:rsid w:val="002E7190"/>
    <w:rsid w:val="00304492"/>
    <w:rsid w:val="00323FE6"/>
    <w:rsid w:val="0033380F"/>
    <w:rsid w:val="00333A6C"/>
    <w:rsid w:val="0033535C"/>
    <w:rsid w:val="00343057"/>
    <w:rsid w:val="003447BC"/>
    <w:rsid w:val="00355CF9"/>
    <w:rsid w:val="00395A7C"/>
    <w:rsid w:val="003A586E"/>
    <w:rsid w:val="003C06CB"/>
    <w:rsid w:val="003E5B78"/>
    <w:rsid w:val="003F6B74"/>
    <w:rsid w:val="00401F81"/>
    <w:rsid w:val="00444853"/>
    <w:rsid w:val="004522FB"/>
    <w:rsid w:val="004607C7"/>
    <w:rsid w:val="0047795E"/>
    <w:rsid w:val="00481EB5"/>
    <w:rsid w:val="00486039"/>
    <w:rsid w:val="00490E93"/>
    <w:rsid w:val="004954E8"/>
    <w:rsid w:val="004F195A"/>
    <w:rsid w:val="005031E5"/>
    <w:rsid w:val="005171B5"/>
    <w:rsid w:val="00546091"/>
    <w:rsid w:val="00597E6F"/>
    <w:rsid w:val="005A48A8"/>
    <w:rsid w:val="005C33EE"/>
    <w:rsid w:val="005C68BB"/>
    <w:rsid w:val="005E22F8"/>
    <w:rsid w:val="005E67CC"/>
    <w:rsid w:val="005E6A9D"/>
    <w:rsid w:val="0060725A"/>
    <w:rsid w:val="00622D4B"/>
    <w:rsid w:val="006449C9"/>
    <w:rsid w:val="00654FFE"/>
    <w:rsid w:val="006568A2"/>
    <w:rsid w:val="00656C8C"/>
    <w:rsid w:val="00674AAB"/>
    <w:rsid w:val="0069257D"/>
    <w:rsid w:val="006C1A64"/>
    <w:rsid w:val="006D0418"/>
    <w:rsid w:val="006D1106"/>
    <w:rsid w:val="00715EAB"/>
    <w:rsid w:val="007325F8"/>
    <w:rsid w:val="00732966"/>
    <w:rsid w:val="00733B0D"/>
    <w:rsid w:val="00734CDD"/>
    <w:rsid w:val="00752684"/>
    <w:rsid w:val="00787D36"/>
    <w:rsid w:val="00791B2B"/>
    <w:rsid w:val="007A64A7"/>
    <w:rsid w:val="007B14DC"/>
    <w:rsid w:val="007D2F81"/>
    <w:rsid w:val="007D50EF"/>
    <w:rsid w:val="007F753E"/>
    <w:rsid w:val="00801233"/>
    <w:rsid w:val="008014A6"/>
    <w:rsid w:val="008047CE"/>
    <w:rsid w:val="00814363"/>
    <w:rsid w:val="0083471D"/>
    <w:rsid w:val="008473DC"/>
    <w:rsid w:val="008473F8"/>
    <w:rsid w:val="0085750D"/>
    <w:rsid w:val="00857D27"/>
    <w:rsid w:val="008616B4"/>
    <w:rsid w:val="008748AE"/>
    <w:rsid w:val="0088355B"/>
    <w:rsid w:val="008A4F7E"/>
    <w:rsid w:val="008D371F"/>
    <w:rsid w:val="008D51F9"/>
    <w:rsid w:val="008F4B3C"/>
    <w:rsid w:val="00901D7D"/>
    <w:rsid w:val="0091665D"/>
    <w:rsid w:val="0092150D"/>
    <w:rsid w:val="009275DE"/>
    <w:rsid w:val="009331E7"/>
    <w:rsid w:val="00937BE4"/>
    <w:rsid w:val="00950E6C"/>
    <w:rsid w:val="0095554D"/>
    <w:rsid w:val="00961A31"/>
    <w:rsid w:val="0097264A"/>
    <w:rsid w:val="00997FAB"/>
    <w:rsid w:val="009D30B5"/>
    <w:rsid w:val="00A12C77"/>
    <w:rsid w:val="00A22253"/>
    <w:rsid w:val="00A2742C"/>
    <w:rsid w:val="00A6334A"/>
    <w:rsid w:val="00A8196A"/>
    <w:rsid w:val="00AD0A24"/>
    <w:rsid w:val="00AE3D90"/>
    <w:rsid w:val="00AF498D"/>
    <w:rsid w:val="00AF7668"/>
    <w:rsid w:val="00B3116D"/>
    <w:rsid w:val="00B41A7A"/>
    <w:rsid w:val="00B52081"/>
    <w:rsid w:val="00B658D1"/>
    <w:rsid w:val="00B8216C"/>
    <w:rsid w:val="00B92E07"/>
    <w:rsid w:val="00B9699F"/>
    <w:rsid w:val="00BA16A7"/>
    <w:rsid w:val="00BA3F85"/>
    <w:rsid w:val="00BA74D5"/>
    <w:rsid w:val="00BD5E86"/>
    <w:rsid w:val="00BE5232"/>
    <w:rsid w:val="00C01472"/>
    <w:rsid w:val="00C13CF8"/>
    <w:rsid w:val="00C260D3"/>
    <w:rsid w:val="00C3254F"/>
    <w:rsid w:val="00C3399C"/>
    <w:rsid w:val="00C42F82"/>
    <w:rsid w:val="00C46D01"/>
    <w:rsid w:val="00C50F6C"/>
    <w:rsid w:val="00C51D2D"/>
    <w:rsid w:val="00C51FFA"/>
    <w:rsid w:val="00C5412B"/>
    <w:rsid w:val="00C610C5"/>
    <w:rsid w:val="00C63F03"/>
    <w:rsid w:val="00CA3793"/>
    <w:rsid w:val="00CB19BD"/>
    <w:rsid w:val="00CB4507"/>
    <w:rsid w:val="00CB4CFE"/>
    <w:rsid w:val="00CE1BC4"/>
    <w:rsid w:val="00D20CD7"/>
    <w:rsid w:val="00D26D58"/>
    <w:rsid w:val="00D36C64"/>
    <w:rsid w:val="00D515E3"/>
    <w:rsid w:val="00D7286F"/>
    <w:rsid w:val="00D73C92"/>
    <w:rsid w:val="00D75FA0"/>
    <w:rsid w:val="00D9242F"/>
    <w:rsid w:val="00DA2AC8"/>
    <w:rsid w:val="00DB2914"/>
    <w:rsid w:val="00DC2573"/>
    <w:rsid w:val="00DD2D43"/>
    <w:rsid w:val="00DD6EAE"/>
    <w:rsid w:val="00DF2EF7"/>
    <w:rsid w:val="00DF4CF8"/>
    <w:rsid w:val="00E05096"/>
    <w:rsid w:val="00E11F5A"/>
    <w:rsid w:val="00E2091A"/>
    <w:rsid w:val="00E31BE3"/>
    <w:rsid w:val="00E411BD"/>
    <w:rsid w:val="00E507CD"/>
    <w:rsid w:val="00E71546"/>
    <w:rsid w:val="00EA4430"/>
    <w:rsid w:val="00EA6E34"/>
    <w:rsid w:val="00EA7BDD"/>
    <w:rsid w:val="00EB0A9E"/>
    <w:rsid w:val="00ED210F"/>
    <w:rsid w:val="00F0328F"/>
    <w:rsid w:val="00F13401"/>
    <w:rsid w:val="00F179BA"/>
    <w:rsid w:val="00F23218"/>
    <w:rsid w:val="00F36D5E"/>
    <w:rsid w:val="00F37A5E"/>
    <w:rsid w:val="00F438F5"/>
    <w:rsid w:val="00F477DA"/>
    <w:rsid w:val="00F50556"/>
    <w:rsid w:val="00F55CBF"/>
    <w:rsid w:val="00F73CF5"/>
    <w:rsid w:val="00F83376"/>
    <w:rsid w:val="00FC54D0"/>
    <w:rsid w:val="00FF2D7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5C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43057"/>
    <w:rPr>
      <w:color w:val="800080"/>
      <w:u w:val="single"/>
    </w:rPr>
  </w:style>
  <w:style w:type="paragraph" w:customStyle="1" w:styleId="a">
    <w:name w:val="Знак Знак Знак Знак"/>
    <w:basedOn w:val="Normal"/>
    <w:uiPriority w:val="99"/>
    <w:rsid w:val="00251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056C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56C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449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F8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449C9"/>
  </w:style>
  <w:style w:type="paragraph" w:styleId="BalloonText">
    <w:name w:val="Balloon Text"/>
    <w:basedOn w:val="Normal"/>
    <w:link w:val="BalloonTextChar"/>
    <w:uiPriority w:val="99"/>
    <w:semiHidden/>
    <w:rsid w:val="0008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0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07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7C7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C68BB"/>
    <w:rPr>
      <w:b/>
      <w:bCs/>
    </w:rPr>
  </w:style>
  <w:style w:type="paragraph" w:styleId="NormalWeb">
    <w:name w:val="Normal (Web)"/>
    <w:basedOn w:val="Normal"/>
    <w:uiPriority w:val="99"/>
    <w:rsid w:val="00EB0A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B0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@obraz-orenbu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en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248</Words>
  <Characters>1417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юридического лица и Ф</dc:title>
  <dc:subject/>
  <dc:creator>vera</dc:creator>
  <cp:keywords/>
  <dc:description/>
  <cp:lastModifiedBy>Приёмная</cp:lastModifiedBy>
  <cp:revision>5</cp:revision>
  <cp:lastPrinted>2015-05-14T08:03:00Z</cp:lastPrinted>
  <dcterms:created xsi:type="dcterms:W3CDTF">2015-05-14T07:43:00Z</dcterms:created>
  <dcterms:modified xsi:type="dcterms:W3CDTF">2015-05-14T08:27:00Z</dcterms:modified>
</cp:coreProperties>
</file>